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1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681"/>
        <w:gridCol w:w="1640"/>
        <w:gridCol w:w="1640"/>
        <w:gridCol w:w="1640"/>
      </w:tblGrid>
      <w:tr w:rsidR="000D5E6B" w:rsidRPr="000D5E6B" w:rsidTr="000D5E6B">
        <w:trPr>
          <w:trHeight w:val="40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ind w:left="654" w:hanging="654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</w:tr>
      <w:tr w:rsidR="000D5E6B" w:rsidRPr="000D5E6B" w:rsidTr="000D5E6B">
        <w:trPr>
          <w:trHeight w:val="40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</w:tr>
      <w:tr w:rsidR="000D5E6B" w:rsidRPr="000D5E6B" w:rsidTr="000D5E6B">
        <w:trPr>
          <w:trHeight w:val="675"/>
        </w:trPr>
        <w:tc>
          <w:tcPr>
            <w:tcW w:w="8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a-DK"/>
              </w:rPr>
              <w:t>Rengøring af Fælleshus 2018</w:t>
            </w:r>
          </w:p>
        </w:tc>
      </w:tr>
      <w:tr w:rsidR="000D5E6B" w:rsidRPr="000D5E6B" w:rsidTr="000D5E6B">
        <w:trPr>
          <w:trHeight w:val="3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a-DK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a-DK"/>
              </w:rPr>
            </w:pPr>
          </w:p>
        </w:tc>
      </w:tr>
      <w:tr w:rsidR="000D5E6B" w:rsidRPr="000D5E6B" w:rsidTr="000D5E6B">
        <w:trPr>
          <w:trHeight w:val="390"/>
        </w:trPr>
        <w:tc>
          <w:tcPr>
            <w:tcW w:w="8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a-DK"/>
              </w:rPr>
              <w:t>Nøglen gives videre til den næste på listen.</w:t>
            </w:r>
          </w:p>
        </w:tc>
      </w:tr>
      <w:tr w:rsidR="000D5E6B" w:rsidRPr="000D5E6B" w:rsidTr="000D5E6B">
        <w:trPr>
          <w:trHeight w:val="3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</w:tr>
      <w:tr w:rsidR="000D5E6B" w:rsidRPr="000D5E6B" w:rsidTr="000D5E6B">
        <w:trPr>
          <w:trHeight w:val="405"/>
        </w:trPr>
        <w:tc>
          <w:tcPr>
            <w:tcW w:w="8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a-DK"/>
              </w:rPr>
              <w:t>HUSK</w:t>
            </w:r>
            <w:r w:rsidR="00D16FAF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da-DK"/>
              </w:rPr>
              <w:t>:</w:t>
            </w:r>
            <w:r w:rsidR="00D16FA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  <w:t xml:space="preserve"> </w:t>
            </w:r>
            <w:r w:rsidRPr="000D5E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  <w:t xml:space="preserve"> </w:t>
            </w:r>
            <w:bookmarkStart w:id="0" w:name="_GoBack"/>
            <w:bookmarkEnd w:id="0"/>
            <w:r w:rsidRPr="000D5E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 xml:space="preserve">at sætte </w:t>
            </w:r>
            <w:r w:rsidRPr="000D5E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  <w:t>X</w:t>
            </w:r>
            <w:r w:rsidRPr="000D5E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 xml:space="preserve"> udfor de udførte opgaver på rengørings-</w:t>
            </w:r>
          </w:p>
        </w:tc>
      </w:tr>
      <w:tr w:rsidR="000D5E6B" w:rsidRPr="000D5E6B" w:rsidTr="000D5E6B">
        <w:trPr>
          <w:trHeight w:val="405"/>
        </w:trPr>
        <w:tc>
          <w:tcPr>
            <w:tcW w:w="8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D16FAF" w:rsidRDefault="00D16FAF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 xml:space="preserve">                </w:t>
            </w:r>
            <w:r w:rsidR="000D5E6B" w:rsidRPr="00D16F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oversigten, som sidder på døren til kosteskabet.</w:t>
            </w:r>
          </w:p>
        </w:tc>
      </w:tr>
      <w:tr w:rsidR="000D5E6B" w:rsidRPr="000D5E6B" w:rsidTr="000D5E6B">
        <w:trPr>
          <w:trHeight w:val="4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a-DK"/>
              </w:rPr>
            </w:pPr>
          </w:p>
        </w:tc>
      </w:tr>
      <w:tr w:rsidR="000D5E6B" w:rsidRPr="000D5E6B" w:rsidTr="000D5E6B">
        <w:trPr>
          <w:trHeight w:val="6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Uge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Hus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Uge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Hus</w:t>
            </w:r>
          </w:p>
        </w:tc>
      </w:tr>
      <w:tr w:rsidR="000D5E6B" w:rsidRPr="000D5E6B" w:rsidTr="000D5E6B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02 - 03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28 - 29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14</w:t>
            </w:r>
          </w:p>
        </w:tc>
      </w:tr>
      <w:tr w:rsidR="000D5E6B" w:rsidRPr="000D5E6B" w:rsidTr="000D5E6B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04 - 05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30 - 31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16</w:t>
            </w:r>
          </w:p>
        </w:tc>
      </w:tr>
      <w:tr w:rsidR="000D5E6B" w:rsidRPr="000D5E6B" w:rsidTr="000D5E6B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06 - 07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32 - 33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18</w:t>
            </w:r>
          </w:p>
        </w:tc>
      </w:tr>
      <w:tr w:rsidR="000D5E6B" w:rsidRPr="000D5E6B" w:rsidTr="000D5E6B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08 - 09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34 - 35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20</w:t>
            </w:r>
          </w:p>
        </w:tc>
      </w:tr>
      <w:tr w:rsidR="000D5E6B" w:rsidRPr="000D5E6B" w:rsidTr="000D5E6B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10 - 11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36 - 37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22</w:t>
            </w:r>
          </w:p>
        </w:tc>
      </w:tr>
      <w:tr w:rsidR="000D5E6B" w:rsidRPr="000D5E6B" w:rsidTr="000D5E6B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12 - 13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38 - 39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24</w:t>
            </w:r>
          </w:p>
        </w:tc>
      </w:tr>
      <w:tr w:rsidR="000D5E6B" w:rsidRPr="000D5E6B" w:rsidTr="000D5E6B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14 - 15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Hovedreng.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40 - 41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26</w:t>
            </w:r>
          </w:p>
        </w:tc>
      </w:tr>
      <w:tr w:rsidR="000D5E6B" w:rsidRPr="000D5E6B" w:rsidTr="000D5E6B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16 - 17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42 - 43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28</w:t>
            </w:r>
          </w:p>
        </w:tc>
      </w:tr>
      <w:tr w:rsidR="000D5E6B" w:rsidRPr="000D5E6B" w:rsidTr="000D5E6B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18 - 19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44 - 45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30</w:t>
            </w:r>
          </w:p>
        </w:tc>
      </w:tr>
      <w:tr w:rsidR="000D5E6B" w:rsidRPr="000D5E6B" w:rsidTr="000D5E6B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20 - 21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46 - 47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32</w:t>
            </w:r>
          </w:p>
        </w:tc>
      </w:tr>
      <w:tr w:rsidR="000D5E6B" w:rsidRPr="000D5E6B" w:rsidTr="000D5E6B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22 - 23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48 - 49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34</w:t>
            </w:r>
          </w:p>
        </w:tc>
      </w:tr>
      <w:tr w:rsidR="000D5E6B" w:rsidRPr="000D5E6B" w:rsidTr="000D5E6B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24 - 25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50 - 51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36</w:t>
            </w:r>
          </w:p>
        </w:tc>
      </w:tr>
      <w:tr w:rsidR="000D5E6B" w:rsidRPr="000D5E6B" w:rsidTr="000D5E6B">
        <w:trPr>
          <w:trHeight w:val="6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26 - 27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52 - 01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E6B" w:rsidRPr="000D5E6B" w:rsidRDefault="000D5E6B" w:rsidP="000D5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</w:pPr>
            <w:r w:rsidRPr="000D5E6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da-DK"/>
              </w:rPr>
              <w:t>38</w:t>
            </w:r>
          </w:p>
        </w:tc>
      </w:tr>
    </w:tbl>
    <w:p w:rsidR="003345E8" w:rsidRDefault="003345E8" w:rsidP="00C61CC4">
      <w:pPr>
        <w:pStyle w:val="Ingenafstand"/>
      </w:pPr>
    </w:p>
    <w:sectPr w:rsidR="003345E8" w:rsidSect="00F03D9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6B"/>
    <w:rsid w:val="000D5E6B"/>
    <w:rsid w:val="003345E8"/>
    <w:rsid w:val="007473C3"/>
    <w:rsid w:val="00C61CC4"/>
    <w:rsid w:val="00D16FAF"/>
    <w:rsid w:val="00F0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47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47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EW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Skabelon</Template>
  <TotalTime>4</TotalTime>
  <Pages>1</Pages>
  <Words>80</Words>
  <Characters>490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Skipper</cp:lastModifiedBy>
  <cp:revision>3</cp:revision>
  <dcterms:created xsi:type="dcterms:W3CDTF">2018-01-19T10:39:00Z</dcterms:created>
  <dcterms:modified xsi:type="dcterms:W3CDTF">2018-01-19T11:11:00Z</dcterms:modified>
</cp:coreProperties>
</file>